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C1" w:rsidRPr="005012F2" w:rsidRDefault="00542FB8" w:rsidP="005012F2">
      <w:pPr>
        <w:jc w:val="right"/>
        <w:rPr>
          <w:rFonts w:asciiTheme="minorHAnsi" w:hAnsiTheme="minorHAnsi" w:cs="Arial"/>
          <w:b/>
        </w:rPr>
      </w:pPr>
      <w:r w:rsidRPr="005012F2">
        <w:rPr>
          <w:rFonts w:asciiTheme="minorHAnsi" w:hAnsiTheme="minorHAnsi" w:cs="Arial"/>
          <w:b/>
          <w:noProof/>
          <w:lang w:eastAsia="de-DE"/>
        </w:rPr>
        <w:drawing>
          <wp:inline distT="0" distB="0" distL="0" distR="0" wp14:anchorId="33231045" wp14:editId="6333EFAC">
            <wp:extent cx="1559734" cy="961691"/>
            <wp:effectExtent l="0" t="0" r="2540" b="0"/>
            <wp:docPr id="1" name="Bild 1" descr="Waisenha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senhau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57" cy="97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9C" w:rsidRPr="005012F2" w:rsidRDefault="008858B2">
      <w:pPr>
        <w:ind w:right="-569"/>
        <w:rPr>
          <w:rFonts w:asciiTheme="minorHAnsi" w:hAnsiTheme="minorHAnsi" w:cs="Arial"/>
          <w:b/>
          <w:sz w:val="24"/>
          <w:szCs w:val="24"/>
        </w:rPr>
      </w:pPr>
      <w:r w:rsidRPr="005012F2">
        <w:rPr>
          <w:rFonts w:asciiTheme="minorHAnsi" w:hAnsiTheme="minorHAnsi" w:cs="Arial"/>
          <w:b/>
          <w:sz w:val="24"/>
          <w:szCs w:val="24"/>
        </w:rPr>
        <w:t>Antrag an die Waisenhausstiftung F</w:t>
      </w:r>
      <w:r w:rsidR="00AF01C1" w:rsidRPr="005012F2">
        <w:rPr>
          <w:rFonts w:asciiTheme="minorHAnsi" w:hAnsiTheme="minorHAnsi" w:cs="Arial"/>
          <w:b/>
          <w:sz w:val="24"/>
          <w:szCs w:val="24"/>
        </w:rPr>
        <w:t xml:space="preserve">reiburg zur </w:t>
      </w:r>
      <w:r w:rsidR="00A06E34" w:rsidRPr="005012F2">
        <w:rPr>
          <w:rFonts w:asciiTheme="minorHAnsi" w:hAnsiTheme="minorHAnsi" w:cs="Arial"/>
          <w:b/>
          <w:sz w:val="24"/>
          <w:szCs w:val="24"/>
        </w:rPr>
        <w:t xml:space="preserve">„Bürgerspende </w:t>
      </w:r>
      <w:r w:rsidR="00AF01C1" w:rsidRPr="005012F2">
        <w:rPr>
          <w:rFonts w:asciiTheme="minorHAnsi" w:hAnsiTheme="minorHAnsi" w:cs="Arial"/>
          <w:b/>
          <w:sz w:val="24"/>
          <w:szCs w:val="24"/>
        </w:rPr>
        <w:t>Bildungsförderung</w:t>
      </w:r>
      <w:r w:rsidR="00A06E34" w:rsidRPr="005012F2">
        <w:rPr>
          <w:rFonts w:asciiTheme="minorHAnsi" w:hAnsiTheme="minorHAnsi" w:cs="Arial"/>
          <w:b/>
          <w:sz w:val="24"/>
          <w:szCs w:val="24"/>
        </w:rPr>
        <w:t>“</w:t>
      </w:r>
    </w:p>
    <w:p w:rsidR="008858B2" w:rsidRPr="005012F2" w:rsidRDefault="008858B2" w:rsidP="00C92951">
      <w:p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Die „Bürgerspende Bildungsförderung“ fördert Menschen</w:t>
      </w:r>
      <w:r w:rsidR="001D5E4E">
        <w:rPr>
          <w:rFonts w:asciiTheme="minorHAnsi" w:hAnsiTheme="minorHAnsi" w:cs="Arial"/>
        </w:rPr>
        <w:t xml:space="preserve"> </w:t>
      </w:r>
      <w:r w:rsidRPr="005012F2">
        <w:rPr>
          <w:rFonts w:asciiTheme="minorHAnsi" w:hAnsiTheme="minorHAnsi" w:cs="Arial"/>
        </w:rPr>
        <w:t>insbesondere mit Migrationshintergrund und bezuschusst</w:t>
      </w:r>
      <w:r w:rsidR="00542FB8" w:rsidRPr="005012F2">
        <w:rPr>
          <w:rFonts w:asciiTheme="minorHAnsi" w:hAnsiTheme="minorHAnsi" w:cs="Arial"/>
        </w:rPr>
        <w:t xml:space="preserve"> </w:t>
      </w:r>
      <w:r w:rsidRPr="005012F2">
        <w:rPr>
          <w:rFonts w:asciiTheme="minorHAnsi" w:hAnsiTheme="minorHAnsi" w:cs="Arial"/>
        </w:rPr>
        <w:t xml:space="preserve"> </w:t>
      </w:r>
    </w:p>
    <w:p w:rsidR="008858B2" w:rsidRPr="005012F2" w:rsidRDefault="008858B2" w:rsidP="00C92951">
      <w:pPr>
        <w:numPr>
          <w:ilvl w:val="0"/>
          <w:numId w:val="4"/>
        </w:num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Kurs-, Ausbildungs- und Prüfungsgebühren</w:t>
      </w:r>
    </w:p>
    <w:p w:rsidR="008858B2" w:rsidRPr="005012F2" w:rsidRDefault="008858B2" w:rsidP="00C92951">
      <w:pPr>
        <w:numPr>
          <w:ilvl w:val="0"/>
          <w:numId w:val="4"/>
        </w:num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Klassen- und Vereinsfahrten</w:t>
      </w:r>
    </w:p>
    <w:p w:rsidR="008858B2" w:rsidRPr="005012F2" w:rsidRDefault="008858B2" w:rsidP="00C92951">
      <w:pPr>
        <w:numPr>
          <w:ilvl w:val="0"/>
          <w:numId w:val="4"/>
        </w:num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Bildungsveranstaltungen</w:t>
      </w:r>
    </w:p>
    <w:p w:rsidR="008858B2" w:rsidRPr="005012F2" w:rsidRDefault="008858B2" w:rsidP="00C92951">
      <w:pPr>
        <w:spacing w:after="0" w:line="240" w:lineRule="auto"/>
        <w:ind w:right="-569"/>
        <w:rPr>
          <w:rFonts w:asciiTheme="minorHAnsi" w:hAnsiTheme="minorHAnsi" w:cs="Arial"/>
        </w:rPr>
      </w:pPr>
    </w:p>
    <w:p w:rsidR="008858B2" w:rsidRPr="005012F2" w:rsidRDefault="001D5E4E" w:rsidP="00C92951">
      <w:pPr>
        <w:spacing w:after="0" w:line="240" w:lineRule="auto"/>
        <w:ind w:right="-56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</w:t>
      </w:r>
      <w:r w:rsidR="008858B2" w:rsidRPr="005012F2">
        <w:rPr>
          <w:rFonts w:asciiTheme="minorHAnsi" w:hAnsiTheme="minorHAnsi" w:cs="Arial"/>
        </w:rPr>
        <w:t>Förderkriterien</w:t>
      </w:r>
      <w:r>
        <w:rPr>
          <w:rFonts w:asciiTheme="minorHAnsi" w:hAnsiTheme="minorHAnsi" w:cs="Arial"/>
        </w:rPr>
        <w:t xml:space="preserve"> sind</w:t>
      </w:r>
      <w:r w:rsidR="008858B2" w:rsidRPr="005012F2">
        <w:rPr>
          <w:rFonts w:asciiTheme="minorHAnsi" w:hAnsiTheme="minorHAnsi" w:cs="Arial"/>
        </w:rPr>
        <w:t xml:space="preserve">: </w:t>
      </w:r>
    </w:p>
    <w:p w:rsidR="008858B2" w:rsidRPr="005012F2" w:rsidRDefault="008858B2" w:rsidP="00C92951">
      <w:pPr>
        <w:numPr>
          <w:ilvl w:val="0"/>
          <w:numId w:val="5"/>
        </w:num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Menschen</w:t>
      </w:r>
      <w:r w:rsidR="00C92951" w:rsidRPr="005012F2">
        <w:rPr>
          <w:rFonts w:asciiTheme="minorHAnsi" w:hAnsiTheme="minorHAnsi" w:cs="Arial"/>
        </w:rPr>
        <w:t xml:space="preserve"> – insbesondere mit Migrationshintergrund - </w:t>
      </w:r>
      <w:r w:rsidRPr="005012F2">
        <w:rPr>
          <w:rFonts w:asciiTheme="minorHAnsi" w:hAnsiTheme="minorHAnsi" w:cs="Arial"/>
        </w:rPr>
        <w:t>aus Freiburg</w:t>
      </w:r>
    </w:p>
    <w:p w:rsidR="008858B2" w:rsidRPr="005012F2" w:rsidRDefault="008858B2" w:rsidP="00C92951">
      <w:pPr>
        <w:numPr>
          <w:ilvl w:val="0"/>
          <w:numId w:val="5"/>
        </w:num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 xml:space="preserve">Maßnahme im Bildungsbereich </w:t>
      </w:r>
    </w:p>
    <w:p w:rsidR="008858B2" w:rsidRPr="005012F2" w:rsidRDefault="008858B2" w:rsidP="00C92951">
      <w:pPr>
        <w:numPr>
          <w:ilvl w:val="0"/>
          <w:numId w:val="5"/>
        </w:num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Das genannte Ziel muss sozial relevant und nachhaltig sein</w:t>
      </w:r>
    </w:p>
    <w:p w:rsidR="008858B2" w:rsidRPr="005012F2" w:rsidRDefault="008858B2" w:rsidP="00C92951">
      <w:pPr>
        <w:spacing w:after="0" w:line="240" w:lineRule="auto"/>
        <w:ind w:right="-569"/>
        <w:rPr>
          <w:rFonts w:asciiTheme="minorHAnsi" w:hAnsiTheme="minorHAnsi" w:cs="Arial"/>
        </w:rPr>
      </w:pPr>
    </w:p>
    <w:p w:rsidR="008158A1" w:rsidRPr="005012F2" w:rsidRDefault="008158A1" w:rsidP="00C92951">
      <w:pPr>
        <w:spacing w:after="0" w:line="240" w:lineRule="auto"/>
        <w:ind w:right="-569"/>
        <w:rPr>
          <w:rFonts w:asciiTheme="minorHAnsi" w:hAnsiTheme="minorHAnsi" w:cs="Arial"/>
        </w:rPr>
      </w:pPr>
    </w:p>
    <w:p w:rsidR="00AF01C1" w:rsidRPr="005012F2" w:rsidRDefault="008158A1" w:rsidP="00AF01C1">
      <w:pPr>
        <w:spacing w:after="0" w:line="240" w:lineRule="auto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858B2" w:rsidRPr="005012F2" w:rsidTr="005012F2">
        <w:trPr>
          <w:trHeight w:val="737"/>
        </w:trPr>
        <w:tc>
          <w:tcPr>
            <w:tcW w:w="2376" w:type="dxa"/>
            <w:shd w:val="clear" w:color="auto" w:fill="auto"/>
          </w:tcPr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Vorname, Name</w:t>
            </w:r>
          </w:p>
        </w:tc>
        <w:tc>
          <w:tcPr>
            <w:tcW w:w="6946" w:type="dxa"/>
            <w:shd w:val="clear" w:color="auto" w:fill="auto"/>
          </w:tcPr>
          <w:p w:rsidR="008858B2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  <w:tr w:rsidR="008858B2" w:rsidRPr="005012F2" w:rsidTr="005012F2">
        <w:tc>
          <w:tcPr>
            <w:tcW w:w="2376" w:type="dxa"/>
            <w:shd w:val="clear" w:color="auto" w:fill="auto"/>
          </w:tcPr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Wohnort</w:t>
            </w:r>
            <w:r w:rsidR="00AF01C1" w:rsidRPr="005012F2">
              <w:rPr>
                <w:rFonts w:asciiTheme="minorHAnsi" w:hAnsiTheme="minorHAnsi" w:cs="Arial"/>
              </w:rPr>
              <w:t>: Straße,  PLZ, Ort</w:t>
            </w:r>
          </w:p>
        </w:tc>
        <w:tc>
          <w:tcPr>
            <w:tcW w:w="6946" w:type="dxa"/>
            <w:shd w:val="clear" w:color="auto" w:fill="auto"/>
          </w:tcPr>
          <w:p w:rsidR="008858B2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  <w:tr w:rsidR="008858B2" w:rsidRPr="005012F2" w:rsidTr="005012F2">
        <w:tc>
          <w:tcPr>
            <w:tcW w:w="2376" w:type="dxa"/>
            <w:shd w:val="clear" w:color="auto" w:fill="auto"/>
          </w:tcPr>
          <w:p w:rsidR="008858B2" w:rsidRPr="005012F2" w:rsidRDefault="00AF01C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Telefon, E-Mail</w:t>
            </w:r>
          </w:p>
        </w:tc>
        <w:tc>
          <w:tcPr>
            <w:tcW w:w="6946" w:type="dxa"/>
            <w:shd w:val="clear" w:color="auto" w:fill="auto"/>
          </w:tcPr>
          <w:p w:rsidR="008858B2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  <w:p w:rsidR="008158A1" w:rsidRPr="005012F2" w:rsidRDefault="008158A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  <w:tr w:rsidR="00AF01C1" w:rsidRPr="005012F2" w:rsidTr="005012F2">
        <w:tc>
          <w:tcPr>
            <w:tcW w:w="2376" w:type="dxa"/>
            <w:shd w:val="clear" w:color="auto" w:fill="auto"/>
          </w:tcPr>
          <w:p w:rsidR="00AF01C1" w:rsidRPr="005012F2" w:rsidRDefault="00AF01C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Geburtstag</w:t>
            </w:r>
          </w:p>
          <w:p w:rsidR="00AF01C1" w:rsidRPr="005012F2" w:rsidRDefault="00AF01C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46" w:type="dxa"/>
            <w:shd w:val="clear" w:color="auto" w:fill="auto"/>
          </w:tcPr>
          <w:p w:rsidR="00AF01C1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AF01C1" w:rsidRPr="005012F2" w:rsidTr="005012F2">
        <w:tc>
          <w:tcPr>
            <w:tcW w:w="2376" w:type="dxa"/>
            <w:shd w:val="clear" w:color="auto" w:fill="auto"/>
          </w:tcPr>
          <w:p w:rsidR="00AF01C1" w:rsidRPr="005012F2" w:rsidRDefault="00AF01C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Staatsangehörigkeit</w:t>
            </w:r>
          </w:p>
          <w:p w:rsidR="00AF01C1" w:rsidRPr="005012F2" w:rsidRDefault="00AF01C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46" w:type="dxa"/>
            <w:shd w:val="clear" w:color="auto" w:fill="auto"/>
          </w:tcPr>
          <w:p w:rsidR="00AF01C1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2F7F95" w:rsidRPr="005012F2" w:rsidTr="005012F2">
        <w:tc>
          <w:tcPr>
            <w:tcW w:w="2376" w:type="dxa"/>
            <w:shd w:val="clear" w:color="auto" w:fill="auto"/>
          </w:tcPr>
          <w:p w:rsidR="002F7F95" w:rsidRPr="005012F2" w:rsidRDefault="002F7F95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Wohnsituation</w:t>
            </w:r>
          </w:p>
        </w:tc>
        <w:bookmarkStart w:id="5" w:name="_GoBack"/>
        <w:tc>
          <w:tcPr>
            <w:tcW w:w="6946" w:type="dxa"/>
            <w:shd w:val="clear" w:color="auto" w:fill="auto"/>
          </w:tcPr>
          <w:p w:rsidR="002F7F95" w:rsidRPr="005012F2" w:rsidRDefault="00F4518E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210F64"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  <w:bookmarkEnd w:id="5"/>
            <w:r>
              <w:rPr>
                <w:rFonts w:asciiTheme="minorHAnsi" w:hAnsiTheme="minorHAnsi" w:cs="Arial"/>
              </w:rPr>
              <w:t xml:space="preserve"> </w:t>
            </w:r>
            <w:r w:rsidR="002F7F95" w:rsidRPr="005012F2">
              <w:rPr>
                <w:rFonts w:asciiTheme="minorHAnsi" w:hAnsiTheme="minorHAnsi" w:cs="Arial"/>
              </w:rPr>
              <w:t>alleinwohnend</w:t>
            </w:r>
          </w:p>
          <w:p w:rsidR="002F7F95" w:rsidRPr="005012F2" w:rsidRDefault="00F4518E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210F64"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  <w:r w:rsidR="005012F2">
              <w:rPr>
                <w:rFonts w:asciiTheme="minorHAnsi" w:hAnsiTheme="minorHAnsi" w:cs="Arial"/>
              </w:rPr>
              <w:t xml:space="preserve"> Familie mit insgesamt 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  <w:r w:rsidR="005012F2">
              <w:rPr>
                <w:rFonts w:asciiTheme="minorHAnsi" w:hAnsiTheme="minorHAnsi" w:cs="Arial"/>
              </w:rPr>
              <w:t xml:space="preserve"> </w:t>
            </w:r>
            <w:r w:rsidR="002F7F95" w:rsidRPr="005012F2">
              <w:rPr>
                <w:rFonts w:asciiTheme="minorHAnsi" w:hAnsiTheme="minorHAnsi" w:cs="Arial"/>
              </w:rPr>
              <w:t>Mitgliedern</w:t>
            </w:r>
          </w:p>
          <w:p w:rsidR="002F7F95" w:rsidRPr="005012F2" w:rsidRDefault="00F4518E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210F64"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  <w:r w:rsidR="002F7F95" w:rsidRPr="005012F2">
              <w:rPr>
                <w:rFonts w:asciiTheme="minorHAnsi" w:hAnsiTheme="minorHAnsi" w:cs="Arial"/>
              </w:rPr>
              <w:t xml:space="preserve"> Sonstiges: </w:t>
            </w:r>
            <w:r w:rsidR="005012F2" w:rsidRPr="001D5E4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5012F2" w:rsidRPr="001D5E4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5012F2" w:rsidRPr="001D5E4E">
              <w:rPr>
                <w:rFonts w:asciiTheme="minorHAnsi" w:hAnsiTheme="minorHAnsi" w:cs="Arial"/>
                <w:sz w:val="20"/>
              </w:rPr>
            </w:r>
            <w:r w:rsidR="005012F2" w:rsidRPr="001D5E4E">
              <w:rPr>
                <w:rFonts w:asciiTheme="minorHAnsi" w:hAnsiTheme="minorHAnsi" w:cs="Arial"/>
                <w:sz w:val="20"/>
              </w:rPr>
              <w:fldChar w:fldCharType="separate"/>
            </w:r>
            <w:r w:rsidR="005012F2" w:rsidRPr="001D5E4E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5012F2" w:rsidRPr="001D5E4E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5012F2" w:rsidRPr="001D5E4E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5012F2" w:rsidRPr="001D5E4E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5012F2" w:rsidRPr="001D5E4E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5012F2" w:rsidRPr="001D5E4E">
              <w:rPr>
                <w:rFonts w:asciiTheme="minorHAnsi" w:hAnsiTheme="minorHAnsi" w:cs="Arial"/>
                <w:sz w:val="20"/>
              </w:rPr>
              <w:fldChar w:fldCharType="end"/>
            </w:r>
            <w:bookmarkEnd w:id="10"/>
          </w:p>
          <w:p w:rsidR="002F7F95" w:rsidRPr="005012F2" w:rsidRDefault="002F7F95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  <w:tr w:rsidR="002F7F95" w:rsidRPr="005012F2" w:rsidTr="005012F2">
        <w:tc>
          <w:tcPr>
            <w:tcW w:w="2376" w:type="dxa"/>
            <w:shd w:val="clear" w:color="auto" w:fill="auto"/>
          </w:tcPr>
          <w:p w:rsidR="002F7F95" w:rsidRPr="005012F2" w:rsidRDefault="002F7F95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Einkommenssituation</w:t>
            </w:r>
          </w:p>
        </w:tc>
        <w:tc>
          <w:tcPr>
            <w:tcW w:w="6946" w:type="dxa"/>
            <w:shd w:val="clear" w:color="auto" w:fill="auto"/>
          </w:tcPr>
          <w:p w:rsidR="002F7F95" w:rsidRPr="005012F2" w:rsidRDefault="002F7F95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Höhe der monatlichen Einkünfte:</w:t>
            </w:r>
            <w:r w:rsidRPr="005012F2">
              <w:rPr>
                <w:rFonts w:asciiTheme="minorHAnsi" w:hAnsiTheme="minorHAnsi" w:cs="Arial"/>
              </w:rPr>
              <w:tab/>
            </w:r>
            <w:r w:rsidR="005012F2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5012F2">
              <w:rPr>
                <w:rFonts w:asciiTheme="minorHAnsi" w:hAnsiTheme="minorHAnsi" w:cs="Arial"/>
              </w:rPr>
              <w:instrText xml:space="preserve"> FORMTEXT </w:instrText>
            </w:r>
            <w:r w:rsidR="005012F2">
              <w:rPr>
                <w:rFonts w:asciiTheme="minorHAnsi" w:hAnsiTheme="minorHAnsi" w:cs="Arial"/>
              </w:rPr>
            </w:r>
            <w:r w:rsidR="005012F2">
              <w:rPr>
                <w:rFonts w:asciiTheme="minorHAnsi" w:hAnsiTheme="minorHAnsi" w:cs="Arial"/>
              </w:rPr>
              <w:fldChar w:fldCharType="separate"/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</w:rPr>
              <w:fldChar w:fldCharType="end"/>
            </w:r>
            <w:bookmarkEnd w:id="11"/>
            <w:r w:rsidR="005012F2">
              <w:rPr>
                <w:rFonts w:asciiTheme="minorHAnsi" w:hAnsiTheme="minorHAnsi" w:cs="Arial"/>
              </w:rPr>
              <w:t xml:space="preserve"> </w:t>
            </w:r>
            <w:r w:rsidRPr="005012F2">
              <w:rPr>
                <w:rFonts w:asciiTheme="minorHAnsi" w:hAnsiTheme="minorHAnsi" w:cs="Arial"/>
              </w:rPr>
              <w:t>EUR</w:t>
            </w:r>
          </w:p>
          <w:p w:rsidR="002F7F95" w:rsidRPr="005012F2" w:rsidRDefault="002F7F95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 xml:space="preserve">Höhe der monatlichen Ausgaben : </w:t>
            </w:r>
            <w:r w:rsidRPr="005012F2">
              <w:rPr>
                <w:rFonts w:asciiTheme="minorHAnsi" w:hAnsiTheme="minorHAnsi" w:cs="Arial"/>
              </w:rPr>
              <w:tab/>
            </w:r>
            <w:r w:rsidR="005012F2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5012F2">
              <w:rPr>
                <w:rFonts w:asciiTheme="minorHAnsi" w:hAnsiTheme="minorHAnsi" w:cs="Arial"/>
              </w:rPr>
              <w:instrText xml:space="preserve"> FORMTEXT </w:instrText>
            </w:r>
            <w:r w:rsidR="005012F2">
              <w:rPr>
                <w:rFonts w:asciiTheme="minorHAnsi" w:hAnsiTheme="minorHAnsi" w:cs="Arial"/>
              </w:rPr>
            </w:r>
            <w:r w:rsidR="005012F2">
              <w:rPr>
                <w:rFonts w:asciiTheme="minorHAnsi" w:hAnsiTheme="minorHAnsi" w:cs="Arial"/>
              </w:rPr>
              <w:fldChar w:fldCharType="separate"/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  <w:noProof/>
              </w:rPr>
              <w:t> </w:t>
            </w:r>
            <w:r w:rsidR="005012F2">
              <w:rPr>
                <w:rFonts w:asciiTheme="minorHAnsi" w:hAnsiTheme="minorHAnsi" w:cs="Arial"/>
              </w:rPr>
              <w:fldChar w:fldCharType="end"/>
            </w:r>
            <w:bookmarkEnd w:id="12"/>
            <w:r w:rsidR="005012F2">
              <w:rPr>
                <w:rFonts w:asciiTheme="minorHAnsi" w:hAnsiTheme="minorHAnsi" w:cs="Arial"/>
              </w:rPr>
              <w:t xml:space="preserve"> </w:t>
            </w:r>
            <w:r w:rsidRPr="005012F2">
              <w:rPr>
                <w:rFonts w:asciiTheme="minorHAnsi" w:hAnsiTheme="minorHAnsi" w:cs="Arial"/>
              </w:rPr>
              <w:t>EUR</w:t>
            </w:r>
          </w:p>
          <w:p w:rsidR="002F7F95" w:rsidRPr="005012F2" w:rsidRDefault="002F7F95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  <w:tr w:rsidR="002F7F95" w:rsidRPr="005012F2" w:rsidTr="005012F2">
        <w:tc>
          <w:tcPr>
            <w:tcW w:w="2376" w:type="dxa"/>
            <w:shd w:val="clear" w:color="auto" w:fill="auto"/>
          </w:tcPr>
          <w:p w:rsidR="002F7F95" w:rsidRPr="005012F2" w:rsidRDefault="002F7F95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Bankverbindung</w:t>
            </w:r>
            <w:r w:rsidR="005012F2">
              <w:rPr>
                <w:rFonts w:asciiTheme="minorHAnsi" w:hAnsiTheme="minorHAnsi" w:cs="Arial"/>
              </w:rPr>
              <w:t xml:space="preserve"> IBAN und Bank</w:t>
            </w:r>
          </w:p>
        </w:tc>
        <w:tc>
          <w:tcPr>
            <w:tcW w:w="6946" w:type="dxa"/>
            <w:shd w:val="clear" w:color="auto" w:fill="auto"/>
          </w:tcPr>
          <w:p w:rsidR="002F7F95" w:rsidRPr="005012F2" w:rsidRDefault="005012F2" w:rsidP="005012F2">
            <w:pPr>
              <w:spacing w:before="120" w:after="24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IBAN: </w:t>
            </w:r>
            <w:r w:rsidR="002F7F95" w:rsidRPr="005012F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</w:p>
          <w:p w:rsidR="002F7F95" w:rsidRPr="005012F2" w:rsidRDefault="005012F2" w:rsidP="005012F2">
            <w:pPr>
              <w:spacing w:before="120" w:after="24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Bank</w:t>
            </w:r>
            <w:r w:rsidR="002F7F95" w:rsidRPr="005012F2"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4"/>
          </w:p>
        </w:tc>
      </w:tr>
      <w:tr w:rsidR="008858B2" w:rsidRPr="005012F2" w:rsidTr="005012F2">
        <w:tc>
          <w:tcPr>
            <w:tcW w:w="2376" w:type="dxa"/>
            <w:shd w:val="clear" w:color="auto" w:fill="auto"/>
          </w:tcPr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Kurzbeschrei</w:t>
            </w:r>
            <w:r w:rsidR="00AF01C1" w:rsidRPr="005012F2">
              <w:rPr>
                <w:rFonts w:asciiTheme="minorHAnsi" w:hAnsiTheme="minorHAnsi" w:cs="Arial"/>
              </w:rPr>
              <w:t>bung der geplante</w:t>
            </w:r>
            <w:r w:rsidR="001A2B77">
              <w:rPr>
                <w:rFonts w:asciiTheme="minorHAnsi" w:hAnsiTheme="minorHAnsi" w:cs="Arial"/>
              </w:rPr>
              <w:t>n Maßnahme inklusive Begründung</w:t>
            </w:r>
            <w:r w:rsidR="00AF01C1" w:rsidRPr="005012F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8858B2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5"/>
          </w:p>
          <w:p w:rsidR="00C92951" w:rsidRPr="005012F2" w:rsidRDefault="00C9295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  <w:p w:rsidR="00A06E34" w:rsidRPr="005012F2" w:rsidRDefault="00A06E34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  <w:tr w:rsidR="008858B2" w:rsidRPr="005012F2" w:rsidTr="005012F2">
        <w:tc>
          <w:tcPr>
            <w:tcW w:w="2376" w:type="dxa"/>
            <w:shd w:val="clear" w:color="auto" w:fill="auto"/>
          </w:tcPr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lastRenderedPageBreak/>
              <w:t xml:space="preserve">Welches Ziel soll </w:t>
            </w:r>
            <w:r w:rsidR="007319F9" w:rsidRPr="005012F2">
              <w:rPr>
                <w:rFonts w:asciiTheme="minorHAnsi" w:hAnsiTheme="minorHAnsi" w:cs="Arial"/>
              </w:rPr>
              <w:t xml:space="preserve">mit der Maßnahme </w:t>
            </w:r>
            <w:r w:rsidRPr="005012F2">
              <w:rPr>
                <w:rFonts w:asciiTheme="minorHAnsi" w:hAnsiTheme="minorHAnsi" w:cs="Arial"/>
              </w:rPr>
              <w:t>erreicht werden?</w:t>
            </w:r>
          </w:p>
        </w:tc>
        <w:tc>
          <w:tcPr>
            <w:tcW w:w="6946" w:type="dxa"/>
            <w:shd w:val="clear" w:color="auto" w:fill="auto"/>
          </w:tcPr>
          <w:p w:rsidR="008858B2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6"/>
          </w:p>
          <w:p w:rsidR="008858B2" w:rsidRPr="005012F2" w:rsidRDefault="008858B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  <w:p w:rsidR="008858B2" w:rsidRPr="005012F2" w:rsidRDefault="008858B2" w:rsidP="001A2B77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  <w:tr w:rsidR="007319F9" w:rsidRPr="005012F2" w:rsidTr="005012F2">
        <w:tc>
          <w:tcPr>
            <w:tcW w:w="2376" w:type="dxa"/>
            <w:shd w:val="clear" w:color="auto" w:fill="auto"/>
          </w:tcPr>
          <w:p w:rsidR="007319F9" w:rsidRPr="005012F2" w:rsidRDefault="008158A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5012F2">
              <w:rPr>
                <w:rFonts w:asciiTheme="minorHAnsi" w:hAnsiTheme="minorHAnsi" w:cs="Arial"/>
              </w:rPr>
              <w:t>Gewünschte Höhe der Kostenübernahme</w:t>
            </w:r>
          </w:p>
          <w:p w:rsidR="007319F9" w:rsidRPr="005012F2" w:rsidRDefault="007319F9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946" w:type="dxa"/>
            <w:shd w:val="clear" w:color="auto" w:fill="auto"/>
          </w:tcPr>
          <w:p w:rsidR="00C92951" w:rsidRPr="005012F2" w:rsidRDefault="005012F2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7"/>
          </w:p>
          <w:p w:rsidR="00C92951" w:rsidRPr="005012F2" w:rsidRDefault="00C92951" w:rsidP="005012F2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8858B2" w:rsidRPr="005012F2" w:rsidRDefault="008858B2" w:rsidP="008858B2">
      <w:pPr>
        <w:spacing w:after="0" w:line="300" w:lineRule="exact"/>
        <w:rPr>
          <w:rFonts w:asciiTheme="minorHAnsi" w:hAnsiTheme="minorHAnsi" w:cs="Arial"/>
        </w:rPr>
      </w:pPr>
    </w:p>
    <w:p w:rsidR="00C92951" w:rsidRPr="005012F2" w:rsidRDefault="00C92951" w:rsidP="008858B2">
      <w:pPr>
        <w:spacing w:after="0" w:line="300" w:lineRule="exact"/>
        <w:rPr>
          <w:rFonts w:asciiTheme="minorHAnsi" w:hAnsiTheme="minorHAnsi" w:cs="Arial"/>
        </w:rPr>
      </w:pPr>
    </w:p>
    <w:p w:rsidR="00C92951" w:rsidRPr="001A2B77" w:rsidRDefault="001A2B77" w:rsidP="001A2B77">
      <w:pPr>
        <w:spacing w:after="0" w:line="300" w:lineRule="exact"/>
        <w:rPr>
          <w:rFonts w:asciiTheme="minorHAnsi" w:hAnsiTheme="minorHAnsi" w:cs="Arial"/>
        </w:rPr>
      </w:pPr>
      <w:r w:rsidRPr="001A2B77">
        <w:rPr>
          <w:rFonts w:asciiTheme="minorHAnsi" w:hAnsiTheme="minorHAnsi" w:cs="Arial"/>
        </w:rPr>
        <w:lastRenderedPageBreak/>
        <w:t>Ich erkläre hiermit, dass die Angaben in diesem Antrag und allen beigefügten Anlagen richtig und vollständig sind.</w:t>
      </w:r>
      <w:r w:rsidRPr="001A2B77">
        <w:rPr>
          <w:rFonts w:asciiTheme="minorHAnsi" w:hAnsiTheme="minorHAnsi" w:cs="Arial"/>
        </w:rPr>
        <w:t xml:space="preserve"> Ich bin damit einverstanden, dass meine </w:t>
      </w:r>
      <w:r w:rsidRPr="001A2B77">
        <w:rPr>
          <w:rFonts w:asciiTheme="minorHAnsi" w:hAnsiTheme="minorHAnsi" w:cs="Arial"/>
        </w:rPr>
        <w:t>personenbezogenen Daten zur Durchführung der Förderung</w:t>
      </w:r>
      <w:r w:rsidRPr="001A2B77">
        <w:rPr>
          <w:rFonts w:asciiTheme="minorHAnsi" w:hAnsiTheme="minorHAnsi" w:cs="Arial"/>
        </w:rPr>
        <w:t xml:space="preserve"> und zum Zweck der Begutachtung</w:t>
      </w:r>
      <w:r w:rsidRPr="001A2B77">
        <w:rPr>
          <w:rFonts w:asciiTheme="minorHAnsi" w:hAnsiTheme="minorHAnsi" w:cs="Arial"/>
        </w:rPr>
        <w:t xml:space="preserve"> verarbeitet werden. </w:t>
      </w:r>
    </w:p>
    <w:p w:rsidR="008158A1" w:rsidRPr="001A2B77" w:rsidRDefault="008158A1" w:rsidP="008858B2">
      <w:pPr>
        <w:spacing w:after="0" w:line="300" w:lineRule="exact"/>
        <w:rPr>
          <w:rFonts w:asciiTheme="minorHAnsi" w:hAnsiTheme="minorHAnsi" w:cs="Arial"/>
        </w:rPr>
      </w:pPr>
      <w:r w:rsidRPr="001A2B77">
        <w:rPr>
          <w:rFonts w:asciiTheme="minorHAnsi" w:hAnsiTheme="minorHAnsi" w:cs="Arial"/>
        </w:rPr>
        <w:t xml:space="preserve">Ich verpflichte mich dazu, die Stiftung über den Verlauf der Maßnahme zu informieren </w:t>
      </w:r>
      <w:r w:rsidR="002F7F95" w:rsidRPr="001A2B77">
        <w:rPr>
          <w:rFonts w:asciiTheme="minorHAnsi" w:hAnsiTheme="minorHAnsi" w:cs="Arial"/>
        </w:rPr>
        <w:t xml:space="preserve">und für Nachfragen zur Verfügung zu stehen. </w:t>
      </w:r>
    </w:p>
    <w:p w:rsidR="002F7F95" w:rsidRPr="005012F2" w:rsidRDefault="002F7F95" w:rsidP="008858B2">
      <w:pPr>
        <w:spacing w:after="0" w:line="300" w:lineRule="exact"/>
        <w:rPr>
          <w:rFonts w:asciiTheme="minorHAnsi" w:hAnsiTheme="minorHAnsi" w:cs="Arial"/>
        </w:rPr>
      </w:pPr>
    </w:p>
    <w:p w:rsidR="002F7F95" w:rsidRPr="005012F2" w:rsidRDefault="002F7F95" w:rsidP="008858B2">
      <w:pPr>
        <w:spacing w:after="0" w:line="300" w:lineRule="exact"/>
        <w:rPr>
          <w:rFonts w:asciiTheme="minorHAnsi" w:hAnsiTheme="minorHAnsi" w:cs="Arial"/>
        </w:rPr>
      </w:pPr>
    </w:p>
    <w:p w:rsidR="00C92951" w:rsidRPr="005012F2" w:rsidRDefault="00C92951" w:rsidP="008858B2">
      <w:pPr>
        <w:spacing w:after="0" w:line="300" w:lineRule="exact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</w:p>
    <w:p w:rsidR="00C92951" w:rsidRPr="005012F2" w:rsidRDefault="00C92951" w:rsidP="008858B2">
      <w:pPr>
        <w:spacing w:after="0" w:line="300" w:lineRule="exact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Datum/Unterschrift</w:t>
      </w:r>
    </w:p>
    <w:p w:rsidR="002F7F95" w:rsidRDefault="002F7F95" w:rsidP="008858B2">
      <w:pPr>
        <w:spacing w:after="0" w:line="300" w:lineRule="exact"/>
        <w:rPr>
          <w:rFonts w:asciiTheme="minorHAnsi" w:hAnsiTheme="minorHAnsi" w:cs="Arial"/>
        </w:rPr>
      </w:pPr>
    </w:p>
    <w:p w:rsidR="001A2B77" w:rsidRPr="005012F2" w:rsidRDefault="001A2B77" w:rsidP="008858B2">
      <w:pPr>
        <w:spacing w:after="0" w:line="300" w:lineRule="exact"/>
        <w:rPr>
          <w:rFonts w:asciiTheme="minorHAnsi" w:hAnsiTheme="minorHAnsi" w:cs="Arial"/>
        </w:rPr>
      </w:pPr>
    </w:p>
    <w:p w:rsidR="002F7F95" w:rsidRPr="005012F2" w:rsidRDefault="002F7F95" w:rsidP="008858B2">
      <w:pPr>
        <w:spacing w:after="0" w:line="300" w:lineRule="exact"/>
        <w:rPr>
          <w:rFonts w:asciiTheme="minorHAnsi" w:hAnsiTheme="minorHAnsi" w:cs="Arial"/>
        </w:rPr>
      </w:pPr>
    </w:p>
    <w:p w:rsidR="002F7F95" w:rsidRPr="005012F2" w:rsidRDefault="00D456EE" w:rsidP="008858B2">
      <w:pPr>
        <w:spacing w:after="0" w:line="300" w:lineRule="exact"/>
        <w:rPr>
          <w:rFonts w:asciiTheme="minorHAnsi" w:hAnsiTheme="minorHAnsi" w:cs="Arial"/>
          <w:b/>
        </w:rPr>
      </w:pPr>
      <w:r w:rsidRPr="005012F2">
        <w:rPr>
          <w:rFonts w:asciiTheme="minorHAnsi" w:hAnsiTheme="minorHAnsi" w:cs="Arial"/>
          <w:b/>
        </w:rPr>
        <w:t>Bitte legen Sie bei eine</w:t>
      </w:r>
      <w:r w:rsidR="001A2B77">
        <w:rPr>
          <w:rFonts w:asciiTheme="minorHAnsi" w:hAnsiTheme="minorHAnsi" w:cs="Arial"/>
          <w:b/>
        </w:rPr>
        <w:t>r Selbstbewerbung eine Referenz/Empfehlung</w:t>
      </w:r>
      <w:r w:rsidRPr="005012F2">
        <w:rPr>
          <w:rFonts w:asciiTheme="minorHAnsi" w:hAnsiTheme="minorHAnsi" w:cs="Arial"/>
          <w:b/>
        </w:rPr>
        <w:t xml:space="preserve"> mit dazu und senden Sie den Antrag an: </w:t>
      </w:r>
    </w:p>
    <w:p w:rsidR="002F7F95" w:rsidRPr="005012F2" w:rsidRDefault="002F7F95" w:rsidP="002F7F95">
      <w:p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 xml:space="preserve">Stiftungsverwaltung Freiburg, Susanne Taraschewski, </w:t>
      </w:r>
      <w:r w:rsidR="00CA4574" w:rsidRPr="005012F2">
        <w:rPr>
          <w:rFonts w:asciiTheme="minorHAnsi" w:hAnsiTheme="minorHAnsi" w:cs="Arial"/>
        </w:rPr>
        <w:t>Adelhauserstr. 33, 79098</w:t>
      </w:r>
      <w:r w:rsidRPr="005012F2">
        <w:rPr>
          <w:rFonts w:asciiTheme="minorHAnsi" w:hAnsiTheme="minorHAnsi" w:cs="Arial"/>
        </w:rPr>
        <w:t xml:space="preserve"> Freiburg</w:t>
      </w:r>
    </w:p>
    <w:p w:rsidR="00C92951" w:rsidRPr="005012F2" w:rsidRDefault="00CA4574" w:rsidP="002F7F95">
      <w:pPr>
        <w:spacing w:after="0" w:line="240" w:lineRule="auto"/>
        <w:ind w:right="-569"/>
        <w:rPr>
          <w:rFonts w:asciiTheme="minorHAnsi" w:hAnsiTheme="minorHAnsi" w:cs="Arial"/>
        </w:rPr>
      </w:pPr>
      <w:r w:rsidRPr="005012F2">
        <w:rPr>
          <w:rFonts w:asciiTheme="minorHAnsi" w:hAnsiTheme="minorHAnsi" w:cs="Arial"/>
        </w:rPr>
        <w:t>(Telefon 0761/ 2018-113</w:t>
      </w:r>
      <w:r w:rsidR="002F7F95" w:rsidRPr="005012F2">
        <w:rPr>
          <w:rFonts w:asciiTheme="minorHAnsi" w:hAnsiTheme="minorHAnsi" w:cs="Arial"/>
        </w:rPr>
        <w:t>, E-Mail: taraschewski.s@s</w:t>
      </w:r>
      <w:r w:rsidRPr="005012F2">
        <w:rPr>
          <w:rFonts w:asciiTheme="minorHAnsi" w:hAnsiTheme="minorHAnsi" w:cs="Arial"/>
        </w:rPr>
        <w:t>v-fr.</w:t>
      </w:r>
      <w:r w:rsidR="002F7F95" w:rsidRPr="005012F2">
        <w:rPr>
          <w:rFonts w:asciiTheme="minorHAnsi" w:hAnsiTheme="minorHAnsi" w:cs="Arial"/>
        </w:rPr>
        <w:t>de)</w:t>
      </w:r>
    </w:p>
    <w:sectPr w:rsidR="00C92951" w:rsidRPr="005012F2" w:rsidSect="00AF01C1">
      <w:footerReference w:type="defaul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F2" w:rsidRDefault="005012F2" w:rsidP="005012F2">
      <w:pPr>
        <w:spacing w:after="0" w:line="240" w:lineRule="auto"/>
      </w:pPr>
      <w:r>
        <w:separator/>
      </w:r>
    </w:p>
  </w:endnote>
  <w:endnote w:type="continuationSeparator" w:id="0">
    <w:p w:rsidR="005012F2" w:rsidRDefault="005012F2" w:rsidP="005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F2" w:rsidRPr="005012F2" w:rsidRDefault="005012F2">
    <w:pPr>
      <w:pStyle w:val="Fuzeile"/>
      <w:rPr>
        <w:sz w:val="16"/>
        <w:szCs w:val="16"/>
      </w:rPr>
    </w:pPr>
    <w:r w:rsidRPr="005012F2">
      <w:rPr>
        <w:sz w:val="16"/>
        <w:szCs w:val="16"/>
      </w:rPr>
      <w:t>Antrag Bürgerspende B</w:t>
    </w:r>
    <w:r>
      <w:rPr>
        <w:sz w:val="16"/>
        <w:szCs w:val="16"/>
      </w:rPr>
      <w:t xml:space="preserve">ildungsförderung </w:t>
    </w:r>
    <w:r w:rsidRPr="005012F2">
      <w:rPr>
        <w:sz w:val="16"/>
        <w:szCs w:val="16"/>
      </w:rPr>
      <w:t xml:space="preserve"> 2016</w:t>
    </w:r>
  </w:p>
  <w:p w:rsidR="005012F2" w:rsidRDefault="005012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F2" w:rsidRDefault="005012F2" w:rsidP="005012F2">
      <w:pPr>
        <w:spacing w:after="0" w:line="240" w:lineRule="auto"/>
      </w:pPr>
      <w:r>
        <w:separator/>
      </w:r>
    </w:p>
  </w:footnote>
  <w:footnote w:type="continuationSeparator" w:id="0">
    <w:p w:rsidR="005012F2" w:rsidRDefault="005012F2" w:rsidP="005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AA7"/>
    <w:multiLevelType w:val="hybridMultilevel"/>
    <w:tmpl w:val="A880D87C"/>
    <w:lvl w:ilvl="0" w:tplc="BA6A24F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A2ECB"/>
    <w:multiLevelType w:val="hybridMultilevel"/>
    <w:tmpl w:val="DE2CDECE"/>
    <w:lvl w:ilvl="0" w:tplc="42A28D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9985541"/>
    <w:multiLevelType w:val="hybridMultilevel"/>
    <w:tmpl w:val="D338A2AC"/>
    <w:lvl w:ilvl="0" w:tplc="42A28D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275A36"/>
    <w:multiLevelType w:val="hybridMultilevel"/>
    <w:tmpl w:val="06ECC6C4"/>
    <w:lvl w:ilvl="0" w:tplc="42A28D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82DC5"/>
    <w:multiLevelType w:val="hybridMultilevel"/>
    <w:tmpl w:val="2696AD2C"/>
    <w:lvl w:ilvl="0" w:tplc="42A28D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ocumentProtection w:edit="forms" w:enforcement="1" w:cryptProviderType="rsaFull" w:cryptAlgorithmClass="hash" w:cryptAlgorithmType="typeAny" w:cryptAlgorithmSid="4" w:cryptSpinCount="100000" w:hash="R+PZCKyBMwwXK+g1h9oUJDv6EN8=" w:salt="9fa8GcI5n/jR1Y4l/frG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2"/>
    <w:rsid w:val="001A2B77"/>
    <w:rsid w:val="001D5E4E"/>
    <w:rsid w:val="00210F64"/>
    <w:rsid w:val="002F7F95"/>
    <w:rsid w:val="00300B40"/>
    <w:rsid w:val="005012F2"/>
    <w:rsid w:val="00542FB8"/>
    <w:rsid w:val="007319F9"/>
    <w:rsid w:val="008158A1"/>
    <w:rsid w:val="008858B2"/>
    <w:rsid w:val="008A789C"/>
    <w:rsid w:val="00A06E34"/>
    <w:rsid w:val="00AF01C1"/>
    <w:rsid w:val="00C92951"/>
    <w:rsid w:val="00CA4574"/>
    <w:rsid w:val="00D456EE"/>
    <w:rsid w:val="00D90F1C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B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2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B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2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929D-E10B-48B6-A27F-46057D90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Bürgerspende.dotx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Taraschewski Susanne</cp:lastModifiedBy>
  <cp:revision>2</cp:revision>
  <cp:lastPrinted>2016-09-15T15:03:00Z</cp:lastPrinted>
  <dcterms:created xsi:type="dcterms:W3CDTF">2016-09-15T15:08:00Z</dcterms:created>
  <dcterms:modified xsi:type="dcterms:W3CDTF">2016-09-15T15:08:00Z</dcterms:modified>
</cp:coreProperties>
</file>